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C687E" w:rsidRPr="00AC687E" w:rsidTr="00AC687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7E" w:rsidRPr="00AC687E" w:rsidRDefault="00AC687E" w:rsidP="00AC687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C687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87E" w:rsidRPr="00AC687E" w:rsidRDefault="00AC687E" w:rsidP="00AC687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C687E" w:rsidRPr="00AC687E" w:rsidTr="00AC687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C687E" w:rsidRPr="00AC687E" w:rsidRDefault="00AC687E" w:rsidP="00AC6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C687E" w:rsidRPr="00AC687E" w:rsidTr="00AC687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687E" w:rsidRPr="00AC687E" w:rsidRDefault="00AC687E" w:rsidP="00AC687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687E" w:rsidRPr="00AC687E" w:rsidRDefault="00AC687E" w:rsidP="00AC687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C687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C687E" w:rsidRPr="00AC687E" w:rsidTr="00AC68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687E" w:rsidRPr="00AC687E" w:rsidRDefault="00AC687E" w:rsidP="00AC68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87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687E" w:rsidRPr="00AC687E" w:rsidRDefault="00AC687E" w:rsidP="00AC68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87E">
              <w:rPr>
                <w:rFonts w:ascii="Arial" w:hAnsi="Arial" w:cs="Arial"/>
                <w:sz w:val="24"/>
                <w:szCs w:val="24"/>
                <w:lang w:val="en-ZA" w:eastAsia="en-ZA"/>
              </w:rPr>
              <w:t>13.6673</w:t>
            </w:r>
          </w:p>
        </w:tc>
      </w:tr>
      <w:tr w:rsidR="00AC687E" w:rsidRPr="00AC687E" w:rsidTr="00AC687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687E" w:rsidRPr="00AC687E" w:rsidRDefault="00AC687E" w:rsidP="00AC68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87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687E" w:rsidRPr="00AC687E" w:rsidRDefault="00AC687E" w:rsidP="00AC68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87E">
              <w:rPr>
                <w:rFonts w:ascii="Arial" w:hAnsi="Arial" w:cs="Arial"/>
                <w:sz w:val="24"/>
                <w:szCs w:val="24"/>
                <w:lang w:val="en-ZA" w:eastAsia="en-ZA"/>
              </w:rPr>
              <w:t>17.9449</w:t>
            </w:r>
          </w:p>
        </w:tc>
      </w:tr>
      <w:tr w:rsidR="00AC687E" w:rsidRPr="00AC687E" w:rsidTr="00AC687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C687E" w:rsidRPr="00AC687E" w:rsidRDefault="00AC687E" w:rsidP="00AC687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87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C687E" w:rsidRPr="00AC687E" w:rsidRDefault="00AC687E" w:rsidP="00AC687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C687E">
              <w:rPr>
                <w:rFonts w:ascii="Arial" w:hAnsi="Arial" w:cs="Arial"/>
                <w:sz w:val="24"/>
                <w:szCs w:val="24"/>
                <w:lang w:val="en-ZA" w:eastAsia="en-ZA"/>
              </w:rPr>
              <w:t>16.1323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02B35" w:rsidRPr="00602B35" w:rsidTr="00602B35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35" w:rsidRPr="00602B35" w:rsidRDefault="00602B35" w:rsidP="00602B35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02B35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B35" w:rsidRPr="00602B35" w:rsidRDefault="00602B35" w:rsidP="00602B35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02B35" w:rsidRPr="00602B35" w:rsidTr="00602B35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02B35" w:rsidRPr="00602B35" w:rsidRDefault="00602B35" w:rsidP="00602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2B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02B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02B35" w:rsidRPr="00602B35" w:rsidTr="00602B35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2B35" w:rsidRPr="00602B35" w:rsidRDefault="00602B35" w:rsidP="00602B3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2B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2B35" w:rsidRPr="00602B35" w:rsidRDefault="00602B35" w:rsidP="00602B3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02B35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02B35" w:rsidRPr="00602B35" w:rsidTr="00602B3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2B35" w:rsidRPr="00602B35" w:rsidRDefault="00602B35" w:rsidP="00602B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2B35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2B35" w:rsidRPr="00602B35" w:rsidRDefault="00602B35" w:rsidP="00602B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2B35">
              <w:rPr>
                <w:rFonts w:ascii="Arial" w:hAnsi="Arial" w:cs="Arial"/>
                <w:sz w:val="24"/>
                <w:szCs w:val="24"/>
                <w:lang w:val="en-ZA" w:eastAsia="en-ZA"/>
              </w:rPr>
              <w:t>13.7375</w:t>
            </w:r>
          </w:p>
        </w:tc>
      </w:tr>
      <w:tr w:rsidR="00602B35" w:rsidRPr="00602B35" w:rsidTr="00602B35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2B35" w:rsidRPr="00602B35" w:rsidRDefault="00602B35" w:rsidP="00602B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2B35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2B35" w:rsidRPr="00602B35" w:rsidRDefault="00602B35" w:rsidP="00602B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2B35">
              <w:rPr>
                <w:rFonts w:ascii="Arial" w:hAnsi="Arial" w:cs="Arial"/>
                <w:sz w:val="24"/>
                <w:szCs w:val="24"/>
                <w:lang w:val="en-ZA" w:eastAsia="en-ZA"/>
              </w:rPr>
              <w:t>18.0881</w:t>
            </w:r>
          </w:p>
        </w:tc>
      </w:tr>
      <w:tr w:rsidR="00602B35" w:rsidRPr="00602B35" w:rsidTr="00602B35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02B35" w:rsidRPr="00602B35" w:rsidRDefault="00602B35" w:rsidP="00602B35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2B35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02B35" w:rsidRPr="00602B35" w:rsidRDefault="00602B35" w:rsidP="00602B35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02B35">
              <w:rPr>
                <w:rFonts w:ascii="Arial" w:hAnsi="Arial" w:cs="Arial"/>
                <w:sz w:val="24"/>
                <w:szCs w:val="24"/>
                <w:lang w:val="en-ZA" w:eastAsia="en-ZA"/>
              </w:rPr>
              <w:t>16.2005</w:t>
            </w:r>
          </w:p>
        </w:tc>
      </w:tr>
    </w:tbl>
    <w:p w:rsidR="00602B35" w:rsidRPr="00035935" w:rsidRDefault="00602B35" w:rsidP="00035935">
      <w:bookmarkStart w:id="0" w:name="_GoBack"/>
      <w:bookmarkEnd w:id="0"/>
    </w:p>
    <w:sectPr w:rsidR="00602B3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7E"/>
    <w:rsid w:val="00025128"/>
    <w:rsid w:val="00035935"/>
    <w:rsid w:val="00220021"/>
    <w:rsid w:val="002961E0"/>
    <w:rsid w:val="00602B35"/>
    <w:rsid w:val="00685853"/>
    <w:rsid w:val="00775E6E"/>
    <w:rsid w:val="007E1A9E"/>
    <w:rsid w:val="008A1AC8"/>
    <w:rsid w:val="00AB3092"/>
    <w:rsid w:val="00AC687E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3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2B3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2B3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2B3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2B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2B3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2B3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C687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C687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2B3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2B3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2B3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2B3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C687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2B3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C687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2B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B3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02B3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02B3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2B3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02B3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02B3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02B3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C687E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C687E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02B3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02B3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02B3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02B3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C687E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02B3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C687E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02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2017-10-20T09:01:00Z</dcterms:created>
  <dcterms:modified xsi:type="dcterms:W3CDTF">2017-10-20T14:02:00Z</dcterms:modified>
</cp:coreProperties>
</file>